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C941" w14:textId="77777777" w:rsidR="00FC3D7B" w:rsidRPr="00DB35C0" w:rsidRDefault="00A44865" w:rsidP="00FC3D7B">
      <w:pPr>
        <w:spacing w:line="360" w:lineRule="auto"/>
        <w:jc w:val="center"/>
        <w:rPr>
          <w:rFonts w:cs="Arial"/>
          <w:b/>
          <w:caps/>
          <w:szCs w:val="20"/>
        </w:rPr>
      </w:pPr>
      <w:r w:rsidRPr="00DB35C0">
        <w:rPr>
          <w:rFonts w:cs="Arial"/>
          <w:b/>
          <w:caps/>
          <w:szCs w:val="20"/>
        </w:rPr>
        <w:t>Felmentés iránti kérelem az óvodai foglalkozáson való részvétel alól</w:t>
      </w:r>
    </w:p>
    <w:p w14:paraId="3A45A538" w14:textId="77777777" w:rsidR="000777C1" w:rsidRPr="00DB35C0" w:rsidRDefault="000777C1" w:rsidP="000A222E">
      <w:pPr>
        <w:pStyle w:val="Listaszerbekezds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DB35C0">
        <w:rPr>
          <w:rFonts w:ascii="Arial" w:hAnsi="Arial" w:cs="Arial"/>
          <w:b/>
          <w:sz w:val="20"/>
          <w:szCs w:val="20"/>
        </w:rPr>
        <w:t>Szülő</w:t>
      </w:r>
      <w:r w:rsidR="00A44865" w:rsidRPr="00DB35C0">
        <w:rPr>
          <w:rFonts w:ascii="Arial" w:hAnsi="Arial" w:cs="Arial"/>
          <w:b/>
          <w:sz w:val="20"/>
          <w:szCs w:val="20"/>
        </w:rPr>
        <w:t>k (törvényes képviselők)</w:t>
      </w:r>
      <w:r w:rsidRPr="00DB35C0">
        <w:rPr>
          <w:rFonts w:ascii="Arial" w:hAnsi="Arial" w:cs="Arial"/>
          <w:b/>
          <w:sz w:val="20"/>
          <w:szCs w:val="20"/>
        </w:rPr>
        <w:t xml:space="preserve"> </w:t>
      </w:r>
      <w:r w:rsidR="000A222E" w:rsidRPr="00DB35C0">
        <w:rPr>
          <w:rFonts w:ascii="Arial" w:hAnsi="Arial" w:cs="Arial"/>
          <w:b/>
          <w:sz w:val="20"/>
          <w:szCs w:val="20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3"/>
        <w:gridCol w:w="3537"/>
        <w:gridCol w:w="3538"/>
      </w:tblGrid>
      <w:tr w:rsidR="008C2C7A" w:rsidRPr="00DB35C0" w14:paraId="647D61A5" w14:textId="77777777" w:rsidTr="00DB35C0">
        <w:trPr>
          <w:trHeight w:val="364"/>
        </w:trPr>
        <w:tc>
          <w:tcPr>
            <w:tcW w:w="2235" w:type="dxa"/>
            <w:shd w:val="clear" w:color="auto" w:fill="D9D9D9" w:themeFill="background1" w:themeFillShade="D9"/>
          </w:tcPr>
          <w:p w14:paraId="1CE030AF" w14:textId="77777777" w:rsidR="008C2C7A" w:rsidRPr="00DB35C0" w:rsidRDefault="008C2C7A" w:rsidP="00E245A3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240" w:line="360" w:lineRule="auto"/>
              <w:rPr>
                <w:rFonts w:cs="Arial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3601" w:type="dxa"/>
            <w:shd w:val="pct12" w:color="auto" w:fill="auto"/>
            <w:vAlign w:val="center"/>
          </w:tcPr>
          <w:p w14:paraId="5FB86D28" w14:textId="77777777" w:rsidR="000777C1" w:rsidRPr="00DB35C0" w:rsidRDefault="00527998" w:rsidP="008C2C7A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Szülő </w:t>
            </w:r>
          </w:p>
          <w:p w14:paraId="41409197" w14:textId="77777777" w:rsidR="008C2C7A" w:rsidRPr="00DB35C0" w:rsidRDefault="00527998" w:rsidP="008C2C7A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(törvényes képviselő</w:t>
            </w:r>
            <w:r w:rsidR="000777C1"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, anya</w:t>
            </w: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2" w:type="dxa"/>
            <w:shd w:val="pct12" w:color="auto" w:fill="auto"/>
            <w:vAlign w:val="center"/>
          </w:tcPr>
          <w:p w14:paraId="651E2392" w14:textId="77777777" w:rsidR="000777C1" w:rsidRPr="00DB35C0" w:rsidRDefault="00527998" w:rsidP="008C2C7A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Szülő </w:t>
            </w:r>
          </w:p>
          <w:p w14:paraId="50479073" w14:textId="77777777" w:rsidR="008C2C7A" w:rsidRPr="00DB35C0" w:rsidRDefault="00527998" w:rsidP="008C2C7A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(törvényes képviselő</w:t>
            </w:r>
            <w:r w:rsidR="000777C1"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, apa</w:t>
            </w: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C2C7A" w:rsidRPr="00DB35C0" w14:paraId="120A4023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3917D6ED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Neve</w:t>
            </w:r>
          </w:p>
        </w:tc>
        <w:tc>
          <w:tcPr>
            <w:tcW w:w="3601" w:type="dxa"/>
          </w:tcPr>
          <w:p w14:paraId="629D0FB9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3E710CF1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59576981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2E4B363D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Születési helye, ideje</w:t>
            </w:r>
          </w:p>
        </w:tc>
        <w:tc>
          <w:tcPr>
            <w:tcW w:w="3601" w:type="dxa"/>
          </w:tcPr>
          <w:p w14:paraId="166C8C7E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5D567871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2166E446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09776DA2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Anyja neve</w:t>
            </w:r>
          </w:p>
        </w:tc>
        <w:tc>
          <w:tcPr>
            <w:tcW w:w="3601" w:type="dxa"/>
          </w:tcPr>
          <w:p w14:paraId="45B58551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5FC8475F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14BE6592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03502654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Lakóhelye</w:t>
            </w:r>
          </w:p>
        </w:tc>
        <w:tc>
          <w:tcPr>
            <w:tcW w:w="3601" w:type="dxa"/>
          </w:tcPr>
          <w:p w14:paraId="34DB1046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530C2A44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2535B66D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674B56F9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Tartózkodási hely</w:t>
            </w:r>
          </w:p>
        </w:tc>
        <w:tc>
          <w:tcPr>
            <w:tcW w:w="3601" w:type="dxa"/>
          </w:tcPr>
          <w:p w14:paraId="50546C7E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51D2F60A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44D50078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18A43071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E-mail cím</w:t>
            </w:r>
          </w:p>
        </w:tc>
        <w:tc>
          <w:tcPr>
            <w:tcW w:w="3601" w:type="dxa"/>
          </w:tcPr>
          <w:p w14:paraId="6DE32568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3E1EF620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4FDF5D17" w14:textId="77777777" w:rsidTr="00DB35C0">
        <w:trPr>
          <w:trHeight w:hRule="exact" w:val="454"/>
        </w:trPr>
        <w:tc>
          <w:tcPr>
            <w:tcW w:w="2235" w:type="dxa"/>
            <w:vAlign w:val="bottom"/>
          </w:tcPr>
          <w:p w14:paraId="3A7FC313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Telefonszám</w:t>
            </w:r>
          </w:p>
        </w:tc>
        <w:tc>
          <w:tcPr>
            <w:tcW w:w="3601" w:type="dxa"/>
          </w:tcPr>
          <w:p w14:paraId="526B94AE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</w:tcPr>
          <w:p w14:paraId="0433BCD1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0319EA" w14:textId="77777777" w:rsidR="00FC3D7B" w:rsidRPr="00DB35C0" w:rsidRDefault="000777C1" w:rsidP="000A222E">
      <w:pPr>
        <w:pStyle w:val="Listaszerbekezds"/>
        <w:numPr>
          <w:ilvl w:val="0"/>
          <w:numId w:val="4"/>
        </w:numPr>
        <w:tabs>
          <w:tab w:val="center" w:pos="5670"/>
          <w:tab w:val="center" w:pos="7655"/>
        </w:tabs>
        <w:spacing w:before="360" w:line="36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</w:rPr>
      </w:pPr>
      <w:r w:rsidRPr="00DB35C0">
        <w:rPr>
          <w:rFonts w:ascii="Arial" w:hAnsi="Arial" w:cs="Arial"/>
          <w:b/>
          <w:color w:val="000000" w:themeColor="text1"/>
          <w:sz w:val="20"/>
          <w:szCs w:val="20"/>
        </w:rPr>
        <w:t>Szülői felügyeleti jogot</w:t>
      </w:r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7998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kizárólagosan </w:t>
      </w:r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gyakorló </w:t>
      </w:r>
      <w:proofErr w:type="gramStart"/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>szülő</w:t>
      </w:r>
      <w:r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A44865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gramEnd"/>
      <w:r w:rsidR="00A44865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>igen</w:t>
      </w:r>
      <w:r w:rsidR="00DB35C0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35C0" w:rsidRPr="00DB35C0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FC3D7B" w:rsidRPr="00DB35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44865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ab/>
        <w:t>nem</w:t>
      </w:r>
      <w:r w:rsidR="00DB35C0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DB35C0" w:rsidRPr="00DB35C0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DB35C0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</w:p>
    <w:p w14:paraId="5D0608B0" w14:textId="77777777" w:rsidR="00FC3D7B" w:rsidRPr="00DB35C0" w:rsidRDefault="00FC3D7B" w:rsidP="00FC3D7B">
      <w:pPr>
        <w:tabs>
          <w:tab w:val="center" w:pos="5670"/>
          <w:tab w:val="center" w:pos="7655"/>
        </w:tabs>
        <w:spacing w:after="240" w:line="360" w:lineRule="auto"/>
        <w:rPr>
          <w:rFonts w:cs="Arial"/>
          <w:i/>
          <w:color w:val="000000" w:themeColor="text1"/>
          <w:szCs w:val="20"/>
        </w:rPr>
      </w:pPr>
      <w:r w:rsidRPr="00DB35C0">
        <w:rPr>
          <w:rFonts w:cs="Arial"/>
          <w:i/>
          <w:color w:val="000000" w:themeColor="text1"/>
          <w:szCs w:val="20"/>
        </w:rPr>
        <w:t>(</w:t>
      </w:r>
      <w:r w:rsidR="00527998" w:rsidRPr="00DB35C0">
        <w:rPr>
          <w:rFonts w:cs="Arial"/>
          <w:i/>
          <w:color w:val="000000" w:themeColor="text1"/>
          <w:szCs w:val="20"/>
        </w:rPr>
        <w:t xml:space="preserve">Amennyiben kizárólagos szülői felügyeleti joggal rendelkezik és az „igen” választ jelölte, a kérelemhez csatolni </w:t>
      </w:r>
      <w:r w:rsidR="000777C1" w:rsidRPr="00DB35C0">
        <w:rPr>
          <w:rFonts w:cs="Arial"/>
          <w:i/>
          <w:color w:val="000000" w:themeColor="text1"/>
          <w:szCs w:val="20"/>
        </w:rPr>
        <w:t xml:space="preserve">kell </w:t>
      </w:r>
      <w:r w:rsidR="00527998" w:rsidRPr="00DB35C0">
        <w:rPr>
          <w:rFonts w:cs="Arial"/>
          <w:i/>
          <w:color w:val="000000" w:themeColor="text1"/>
          <w:szCs w:val="20"/>
        </w:rPr>
        <w:t>a kizárólagos felügyeleti jogot igazoló dokumentumot, pl.</w:t>
      </w:r>
      <w:r w:rsidR="00A44865" w:rsidRPr="00DB35C0">
        <w:rPr>
          <w:rFonts w:cs="Arial"/>
          <w:i/>
          <w:color w:val="000000" w:themeColor="text1"/>
          <w:szCs w:val="20"/>
        </w:rPr>
        <w:t xml:space="preserve"> </w:t>
      </w:r>
      <w:r w:rsidR="00527998" w:rsidRPr="00DB35C0">
        <w:rPr>
          <w:rFonts w:cs="Arial"/>
          <w:i/>
          <w:color w:val="000000" w:themeColor="text1"/>
          <w:szCs w:val="20"/>
        </w:rPr>
        <w:t>bíróság ítéletét</w:t>
      </w:r>
      <w:proofErr w:type="gramStart"/>
      <w:r w:rsidR="00527998" w:rsidRPr="00DB35C0">
        <w:rPr>
          <w:rFonts w:cs="Arial"/>
          <w:i/>
          <w:color w:val="000000" w:themeColor="text1"/>
          <w:szCs w:val="20"/>
        </w:rPr>
        <w:t xml:space="preserve">. </w:t>
      </w:r>
      <w:r w:rsidRPr="00DB35C0">
        <w:rPr>
          <w:rFonts w:cs="Arial"/>
          <w:i/>
          <w:color w:val="000000" w:themeColor="text1"/>
          <w:szCs w:val="20"/>
        </w:rPr>
        <w:t>)</w:t>
      </w:r>
      <w:proofErr w:type="gramEnd"/>
    </w:p>
    <w:p w14:paraId="4B882A3E" w14:textId="77777777" w:rsidR="000A222E" w:rsidRPr="00DB35C0" w:rsidRDefault="000A222E" w:rsidP="000A222E">
      <w:pPr>
        <w:pStyle w:val="Listaszerbekezds"/>
        <w:numPr>
          <w:ilvl w:val="0"/>
          <w:numId w:val="4"/>
        </w:numPr>
        <w:tabs>
          <w:tab w:val="center" w:pos="5670"/>
          <w:tab w:val="center" w:pos="7655"/>
        </w:tabs>
        <w:spacing w:after="240" w:line="36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</w:rPr>
      </w:pPr>
      <w:r w:rsidRPr="00DB35C0">
        <w:rPr>
          <w:rFonts w:ascii="Arial" w:hAnsi="Arial" w:cs="Arial"/>
          <w:b/>
          <w:color w:val="000000" w:themeColor="text1"/>
          <w:sz w:val="20"/>
          <w:szCs w:val="20"/>
        </w:rPr>
        <w:t>Gyermek adatai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078"/>
        <w:gridCol w:w="6244"/>
      </w:tblGrid>
      <w:tr w:rsidR="008C2C7A" w:rsidRPr="00DB35C0" w14:paraId="49EDC366" w14:textId="77777777" w:rsidTr="00DB35C0">
        <w:trPr>
          <w:trHeight w:val="449"/>
        </w:trPr>
        <w:tc>
          <w:tcPr>
            <w:tcW w:w="3120" w:type="dxa"/>
            <w:shd w:val="clear" w:color="auto" w:fill="D9D9D9" w:themeFill="background1" w:themeFillShade="D9"/>
          </w:tcPr>
          <w:p w14:paraId="41C9725A" w14:textId="77777777" w:rsidR="008C2C7A" w:rsidRPr="00DB35C0" w:rsidRDefault="008C2C7A" w:rsidP="008C2C7A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240" w:line="36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shd w:val="pct12" w:color="auto" w:fill="auto"/>
            <w:vAlign w:val="center"/>
          </w:tcPr>
          <w:p w14:paraId="6834BAC3" w14:textId="77777777" w:rsidR="008C2C7A" w:rsidRPr="00DB35C0" w:rsidRDefault="008C2C7A" w:rsidP="008C2C7A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Gyermek</w:t>
            </w:r>
          </w:p>
        </w:tc>
      </w:tr>
      <w:tr w:rsidR="008C2C7A" w:rsidRPr="00DB35C0" w14:paraId="1C1BD623" w14:textId="77777777" w:rsidTr="00DB35C0">
        <w:trPr>
          <w:trHeight w:hRule="exact" w:val="510"/>
        </w:trPr>
        <w:tc>
          <w:tcPr>
            <w:tcW w:w="3120" w:type="dxa"/>
            <w:vAlign w:val="bottom"/>
          </w:tcPr>
          <w:p w14:paraId="416E03DC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Neve</w:t>
            </w:r>
          </w:p>
        </w:tc>
        <w:tc>
          <w:tcPr>
            <w:tcW w:w="6378" w:type="dxa"/>
          </w:tcPr>
          <w:p w14:paraId="3496E6AA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4F773C91" w14:textId="77777777" w:rsidTr="00DB35C0">
        <w:trPr>
          <w:trHeight w:hRule="exact" w:val="510"/>
        </w:trPr>
        <w:tc>
          <w:tcPr>
            <w:tcW w:w="3120" w:type="dxa"/>
            <w:vAlign w:val="bottom"/>
          </w:tcPr>
          <w:p w14:paraId="72F2B00A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Születési helye, ideje</w:t>
            </w:r>
          </w:p>
        </w:tc>
        <w:tc>
          <w:tcPr>
            <w:tcW w:w="6378" w:type="dxa"/>
          </w:tcPr>
          <w:p w14:paraId="635859BB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22EE888F" w14:textId="77777777" w:rsidTr="00DB35C0">
        <w:trPr>
          <w:trHeight w:hRule="exact" w:val="510"/>
        </w:trPr>
        <w:tc>
          <w:tcPr>
            <w:tcW w:w="3120" w:type="dxa"/>
            <w:vAlign w:val="bottom"/>
          </w:tcPr>
          <w:p w14:paraId="2C5B5427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Anyja neve</w:t>
            </w:r>
          </w:p>
        </w:tc>
        <w:tc>
          <w:tcPr>
            <w:tcW w:w="6378" w:type="dxa"/>
          </w:tcPr>
          <w:p w14:paraId="46B82EF7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7CA41FA4" w14:textId="77777777" w:rsidTr="00DB35C0">
        <w:trPr>
          <w:trHeight w:hRule="exact" w:val="510"/>
        </w:trPr>
        <w:tc>
          <w:tcPr>
            <w:tcW w:w="3120" w:type="dxa"/>
            <w:vAlign w:val="bottom"/>
          </w:tcPr>
          <w:p w14:paraId="33F98CB9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Lakóhelye</w:t>
            </w:r>
          </w:p>
        </w:tc>
        <w:tc>
          <w:tcPr>
            <w:tcW w:w="6378" w:type="dxa"/>
          </w:tcPr>
          <w:p w14:paraId="07986695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2C7A" w:rsidRPr="00DB35C0" w14:paraId="42F5BACC" w14:textId="77777777" w:rsidTr="00DB35C0">
        <w:trPr>
          <w:trHeight w:hRule="exact" w:val="510"/>
        </w:trPr>
        <w:tc>
          <w:tcPr>
            <w:tcW w:w="3120" w:type="dxa"/>
            <w:vAlign w:val="bottom"/>
          </w:tcPr>
          <w:p w14:paraId="3F5EDBA7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5C0">
              <w:rPr>
                <w:rFonts w:cs="Arial"/>
                <w:b/>
                <w:color w:val="000000" w:themeColor="text1"/>
                <w:sz w:val="20"/>
                <w:szCs w:val="20"/>
              </w:rPr>
              <w:t>Tartózkodási hely</w:t>
            </w:r>
          </w:p>
        </w:tc>
        <w:tc>
          <w:tcPr>
            <w:tcW w:w="6378" w:type="dxa"/>
          </w:tcPr>
          <w:p w14:paraId="351D5FEC" w14:textId="77777777" w:rsidR="008C2C7A" w:rsidRPr="00DB35C0" w:rsidRDefault="008C2C7A" w:rsidP="00DB35C0">
            <w:pPr>
              <w:tabs>
                <w:tab w:val="center" w:pos="567"/>
                <w:tab w:val="center" w:leader="dot" w:pos="5387"/>
                <w:tab w:val="center" w:pos="5954"/>
                <w:tab w:val="center" w:leader="dot" w:pos="8789"/>
              </w:tabs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80C0AAF" w14:textId="77777777" w:rsidR="00FC3D7B" w:rsidRPr="00DB35C0" w:rsidRDefault="00FC3D7B" w:rsidP="00FC3D7B">
      <w:pPr>
        <w:spacing w:line="240" w:lineRule="auto"/>
        <w:rPr>
          <w:rFonts w:cs="Arial"/>
          <w:szCs w:val="20"/>
        </w:rPr>
      </w:pPr>
    </w:p>
    <w:p w14:paraId="3102CEF7" w14:textId="77777777" w:rsidR="000A222E" w:rsidRPr="00DB35C0" w:rsidRDefault="000A222E" w:rsidP="000A222E">
      <w:pPr>
        <w:pStyle w:val="Listaszerbekezds"/>
        <w:numPr>
          <w:ilvl w:val="0"/>
          <w:numId w:val="4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DB35C0">
        <w:rPr>
          <w:rFonts w:ascii="Arial" w:hAnsi="Arial" w:cs="Arial"/>
          <w:b/>
          <w:sz w:val="20"/>
          <w:szCs w:val="20"/>
        </w:rPr>
        <w:t xml:space="preserve">Kérelem </w:t>
      </w:r>
    </w:p>
    <w:p w14:paraId="53CAA914" w14:textId="77777777" w:rsidR="00A44865" w:rsidRPr="00DB35C0" w:rsidRDefault="00A44865" w:rsidP="00A44865">
      <w:pPr>
        <w:pStyle w:val="Listaszerbekezds"/>
        <w:ind w:left="567"/>
        <w:rPr>
          <w:rFonts w:ascii="Arial" w:hAnsi="Arial" w:cs="Arial"/>
          <w:b/>
          <w:sz w:val="20"/>
          <w:szCs w:val="20"/>
        </w:rPr>
      </w:pPr>
    </w:p>
    <w:p w14:paraId="20C54BD2" w14:textId="77777777" w:rsidR="00FC3D7B" w:rsidRPr="00DB35C0" w:rsidRDefault="00FC3D7B" w:rsidP="008A11FA">
      <w:pPr>
        <w:spacing w:after="0" w:line="360" w:lineRule="auto"/>
        <w:rPr>
          <w:rFonts w:cs="Arial"/>
          <w:i/>
          <w:szCs w:val="20"/>
        </w:rPr>
      </w:pPr>
      <w:r w:rsidRPr="00DB35C0">
        <w:rPr>
          <w:rFonts w:cs="Arial"/>
          <w:b/>
          <w:szCs w:val="20"/>
        </w:rPr>
        <w:t xml:space="preserve">A Nemzeti Köznevelésről szóló 2011. évi CXC. törvény (továbbiakban: </w:t>
      </w:r>
      <w:proofErr w:type="spellStart"/>
      <w:r w:rsidRPr="00DB35C0">
        <w:rPr>
          <w:rFonts w:cs="Arial"/>
          <w:b/>
          <w:szCs w:val="20"/>
        </w:rPr>
        <w:t>Nkt</w:t>
      </w:r>
      <w:proofErr w:type="spellEnd"/>
      <w:r w:rsidRPr="00DB35C0">
        <w:rPr>
          <w:rFonts w:cs="Arial"/>
          <w:b/>
          <w:szCs w:val="20"/>
        </w:rPr>
        <w:t>.)  8.§ (2</w:t>
      </w:r>
      <w:r w:rsidR="008A11FA" w:rsidRPr="00DB35C0">
        <w:rPr>
          <w:rFonts w:cs="Arial"/>
          <w:b/>
          <w:szCs w:val="20"/>
        </w:rPr>
        <w:t xml:space="preserve">) bekezdése </w:t>
      </w:r>
      <w:proofErr w:type="gramStart"/>
      <w:r w:rsidR="008A11FA" w:rsidRPr="00DB35C0">
        <w:rPr>
          <w:rFonts w:cs="Arial"/>
          <w:b/>
          <w:szCs w:val="20"/>
        </w:rPr>
        <w:t xml:space="preserve">kimondja:  </w:t>
      </w:r>
      <w:r w:rsidRPr="00DB35C0">
        <w:rPr>
          <w:rFonts w:cs="Arial"/>
          <w:i/>
          <w:szCs w:val="20"/>
        </w:rPr>
        <w:t>„</w:t>
      </w:r>
      <w:proofErr w:type="gramEnd"/>
      <w:r w:rsidRPr="00DB35C0">
        <w:rPr>
          <w:rFonts w:cs="Arial"/>
          <w:i/>
          <w:szCs w:val="20"/>
        </w:rPr>
        <w:t xml:space="preserve">A gyermek abban az évben, amelynek </w:t>
      </w:r>
      <w:r w:rsidRPr="00DB35C0">
        <w:rPr>
          <w:rFonts w:cs="Arial"/>
          <w:b/>
          <w:i/>
          <w:szCs w:val="20"/>
        </w:rPr>
        <w:t>augusztus 31. napjáig a harmadik életévét betölti</w:t>
      </w:r>
      <w:r w:rsidRPr="00DB35C0">
        <w:rPr>
          <w:rFonts w:cs="Arial"/>
          <w:i/>
          <w:szCs w:val="20"/>
        </w:rPr>
        <w:t xml:space="preserve">, a nevelési év kezdő </w:t>
      </w:r>
      <w:r w:rsidRPr="00DB35C0">
        <w:rPr>
          <w:rFonts w:cs="Arial"/>
          <w:b/>
          <w:i/>
          <w:szCs w:val="20"/>
        </w:rPr>
        <w:t>(09.01.) napjától</w:t>
      </w:r>
      <w:r w:rsidRPr="00DB35C0">
        <w:rPr>
          <w:rFonts w:cs="Arial"/>
          <w:i/>
          <w:szCs w:val="20"/>
        </w:rPr>
        <w:t xml:space="preserve"> legalább napi négy órában </w:t>
      </w:r>
      <w:r w:rsidRPr="00DB35C0">
        <w:rPr>
          <w:rFonts w:cs="Arial"/>
          <w:b/>
          <w:i/>
          <w:szCs w:val="20"/>
        </w:rPr>
        <w:t xml:space="preserve">óvodai </w:t>
      </w:r>
      <w:r w:rsidRPr="00DB35C0">
        <w:rPr>
          <w:rFonts w:cs="Arial"/>
          <w:i/>
          <w:szCs w:val="20"/>
        </w:rPr>
        <w:t xml:space="preserve">foglalkozáson vesz részt. A szülő - tárgyév </w:t>
      </w:r>
      <w:r w:rsidRPr="00DB35C0">
        <w:rPr>
          <w:rFonts w:cs="Arial"/>
          <w:b/>
          <w:i/>
          <w:szCs w:val="20"/>
        </w:rPr>
        <w:t>május 25.</w:t>
      </w:r>
      <w:r w:rsidRPr="00DB35C0">
        <w:rPr>
          <w:rFonts w:cs="Arial"/>
          <w:i/>
          <w:szCs w:val="20"/>
        </w:rPr>
        <w:t xml:space="preserve"> napjáig benyújtott - kérelme alapján a </w:t>
      </w:r>
      <w:r w:rsidRPr="00DB35C0">
        <w:rPr>
          <w:rFonts w:cs="Arial"/>
          <w:i/>
          <w:szCs w:val="20"/>
          <w:u w:val="single"/>
        </w:rPr>
        <w:t>gyermek jogos érdekét szem előtt tartva</w:t>
      </w:r>
      <w:r w:rsidRPr="00DB35C0">
        <w:rPr>
          <w:rFonts w:cs="Arial"/>
          <w:i/>
          <w:szCs w:val="20"/>
        </w:rPr>
        <w:t xml:space="preserve">, annak az évnek az </w:t>
      </w:r>
      <w:r w:rsidRPr="00DB35C0">
        <w:rPr>
          <w:rFonts w:cs="Arial"/>
          <w:b/>
          <w:i/>
          <w:szCs w:val="20"/>
        </w:rPr>
        <w:t>augusztus 31. napjáig, amelyben a gyermek a negyedik életévét betölti</w:t>
      </w:r>
      <w:r w:rsidRPr="00DB35C0">
        <w:rPr>
          <w:rFonts w:cs="Arial"/>
          <w:i/>
          <w:szCs w:val="20"/>
        </w:rPr>
        <w:t xml:space="preserve">, a Kormány rendeletében kijelölt szerv (a továbbiakban: felmentést engedélyező szerv) </w:t>
      </w:r>
      <w:r w:rsidRPr="00DB35C0">
        <w:rPr>
          <w:rFonts w:cs="Arial"/>
          <w:b/>
          <w:i/>
          <w:szCs w:val="20"/>
        </w:rPr>
        <w:t xml:space="preserve">felmentheti </w:t>
      </w:r>
      <w:r w:rsidRPr="00DB35C0">
        <w:rPr>
          <w:rFonts w:cs="Arial"/>
          <w:i/>
          <w:szCs w:val="20"/>
        </w:rPr>
        <w:t xml:space="preserve">az óvodai foglalkozáson való részvétel alól, </w:t>
      </w:r>
      <w:r w:rsidRPr="00DB35C0">
        <w:rPr>
          <w:rFonts w:cs="Arial"/>
          <w:b/>
          <w:i/>
          <w:szCs w:val="20"/>
          <w:u w:val="single"/>
        </w:rPr>
        <w:t>ha a gyermek családi körülményei, sajátos helyzete indokolja</w:t>
      </w:r>
      <w:r w:rsidRPr="00DB35C0">
        <w:rPr>
          <w:rFonts w:cs="Arial"/>
          <w:i/>
          <w:szCs w:val="20"/>
        </w:rPr>
        <w:t xml:space="preserve">. Ha az eljárásban szakértőt kell meghallgatni, csak az óvodavezető </w:t>
      </w:r>
      <w:r w:rsidRPr="00DB35C0">
        <w:rPr>
          <w:rFonts w:cs="Arial"/>
          <w:i/>
          <w:szCs w:val="20"/>
          <w:u w:val="single"/>
        </w:rPr>
        <w:t>vagy a védőnő rendelhető</w:t>
      </w:r>
      <w:r w:rsidRPr="00DB35C0">
        <w:rPr>
          <w:rFonts w:cs="Arial"/>
          <w:i/>
          <w:szCs w:val="20"/>
        </w:rPr>
        <w:t xml:space="preserve"> ki.”</w:t>
      </w:r>
    </w:p>
    <w:p w14:paraId="4BFA6BD0" w14:textId="77777777" w:rsidR="00FC3D7B" w:rsidRPr="00DB35C0" w:rsidRDefault="00FC3D7B" w:rsidP="00FC3D7B">
      <w:pPr>
        <w:spacing w:after="0" w:line="240" w:lineRule="auto"/>
        <w:rPr>
          <w:rFonts w:cs="Arial"/>
          <w:i/>
          <w:szCs w:val="20"/>
        </w:rPr>
      </w:pPr>
    </w:p>
    <w:p w14:paraId="6106F110" w14:textId="77777777" w:rsidR="008A11FA" w:rsidRPr="00DB35C0" w:rsidRDefault="008A11FA" w:rsidP="008A11FA">
      <w:pPr>
        <w:spacing w:line="360" w:lineRule="auto"/>
        <w:rPr>
          <w:rFonts w:cs="Arial"/>
          <w:szCs w:val="20"/>
        </w:rPr>
      </w:pPr>
      <w:r w:rsidRPr="00DB35C0">
        <w:rPr>
          <w:rFonts w:eastAsia="Times New Roman" w:cs="Arial"/>
          <w:szCs w:val="20"/>
          <w:lang w:eastAsia="hu-HU"/>
        </w:rPr>
        <w:lastRenderedPageBreak/>
        <w:t xml:space="preserve">A fenti jogszabály alapján azzal a kéréssel fordulok Budapest Főváros Kormányhivatala XVII. Kerületi Hivatalához, hogy a fent </w:t>
      </w:r>
      <w:r w:rsidRPr="00DB35C0">
        <w:rPr>
          <w:rFonts w:cs="Arial"/>
          <w:szCs w:val="20"/>
        </w:rPr>
        <w:t>nevezett gyermekemet a</w:t>
      </w:r>
      <w:proofErr w:type="gramStart"/>
      <w:r w:rsidRPr="00DB35C0">
        <w:rPr>
          <w:rFonts w:cs="Arial"/>
          <w:szCs w:val="20"/>
        </w:rPr>
        <w:t xml:space="preserve"> </w:t>
      </w:r>
      <w:r w:rsidRPr="00DB35C0">
        <w:rPr>
          <w:rFonts w:cs="Arial"/>
          <w:color w:val="000000" w:themeColor="text1"/>
          <w:szCs w:val="20"/>
        </w:rPr>
        <w:t>….</w:t>
      </w:r>
      <w:proofErr w:type="gramEnd"/>
      <w:r w:rsidRPr="00DB35C0">
        <w:rPr>
          <w:rFonts w:cs="Arial"/>
          <w:color w:val="000000" w:themeColor="text1"/>
          <w:szCs w:val="20"/>
        </w:rPr>
        <w:t>.…./…....</w:t>
      </w:r>
      <w:r w:rsidRPr="00DB35C0">
        <w:rPr>
          <w:rFonts w:cs="Arial"/>
          <w:szCs w:val="20"/>
        </w:rPr>
        <w:t xml:space="preserve"> nevelési évben az óvodai foglalkozáson való részvétel </w:t>
      </w:r>
      <w:proofErr w:type="gramStart"/>
      <w:r w:rsidRPr="00DB35C0">
        <w:rPr>
          <w:rFonts w:cs="Arial"/>
          <w:szCs w:val="20"/>
        </w:rPr>
        <w:t>alól  mentse</w:t>
      </w:r>
      <w:proofErr w:type="gramEnd"/>
      <w:r w:rsidRPr="00DB35C0">
        <w:rPr>
          <w:rFonts w:cs="Arial"/>
          <w:szCs w:val="20"/>
        </w:rPr>
        <w:t xml:space="preserve"> fel.</w:t>
      </w:r>
    </w:p>
    <w:p w14:paraId="625ADF3B" w14:textId="77777777" w:rsidR="003B40C3" w:rsidRPr="00DB35C0" w:rsidRDefault="008A11FA" w:rsidP="00A44865">
      <w:pPr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>Indokolás: ……………………………………………………………………………………………………….</w:t>
      </w:r>
    </w:p>
    <w:p w14:paraId="5332D444" w14:textId="77777777" w:rsidR="003B40C3" w:rsidRPr="00DB35C0" w:rsidRDefault="003B40C3" w:rsidP="00A44865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60061BE1" w14:textId="77777777" w:rsidR="003B40C3" w:rsidRPr="00DB35C0" w:rsidRDefault="003B40C3" w:rsidP="00A44865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65686525" w14:textId="77777777" w:rsidR="003B40C3" w:rsidRPr="00DB35C0" w:rsidRDefault="003B40C3" w:rsidP="00A44865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70FD378C" w14:textId="77777777" w:rsidR="003B40C3" w:rsidRPr="00DB35C0" w:rsidRDefault="003B40C3" w:rsidP="00A44865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3D48E068" w14:textId="77777777" w:rsidR="003B40C3" w:rsidRPr="00DB35C0" w:rsidRDefault="003B40C3" w:rsidP="00A44865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2FD5DB03" w14:textId="77777777" w:rsidR="00FC3D7B" w:rsidRDefault="00FC3D7B" w:rsidP="00A44865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3A3FC4C7" w14:textId="77777777" w:rsidR="001A63E4" w:rsidRDefault="001A63E4" w:rsidP="001A63E4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3B6CD318" w14:textId="77777777" w:rsidR="00AD0EDC" w:rsidRDefault="00AD0EDC" w:rsidP="00AD0EDC">
      <w:pPr>
        <w:tabs>
          <w:tab w:val="center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58EB2086" w14:textId="77777777" w:rsidR="00AD0EDC" w:rsidRDefault="00AD0EDC" w:rsidP="00AD0EDC">
      <w:pPr>
        <w:tabs>
          <w:tab w:val="center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4F4BA898" w14:textId="77777777" w:rsidR="00FC3D7B" w:rsidRPr="00DB35C0" w:rsidRDefault="003B40C3" w:rsidP="00FC3D7B">
      <w:pPr>
        <w:spacing w:after="120" w:line="36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>Budapest, 202</w:t>
      </w:r>
      <w:r w:rsidR="00C24394">
        <w:rPr>
          <w:rFonts w:cs="Arial"/>
          <w:szCs w:val="20"/>
        </w:rPr>
        <w:t>1</w:t>
      </w:r>
      <w:r w:rsidRPr="00DB35C0">
        <w:rPr>
          <w:rFonts w:cs="Arial"/>
          <w:szCs w:val="20"/>
        </w:rPr>
        <w:t>. ………………………</w:t>
      </w:r>
      <w:proofErr w:type="gramStart"/>
      <w:r w:rsidRPr="00DB35C0">
        <w:rPr>
          <w:rFonts w:cs="Arial"/>
          <w:szCs w:val="20"/>
        </w:rPr>
        <w:t>…….</w:t>
      </w:r>
      <w:proofErr w:type="gramEnd"/>
      <w:r w:rsidRPr="00DB35C0">
        <w:rPr>
          <w:rFonts w:cs="Arial"/>
          <w:szCs w:val="20"/>
        </w:rPr>
        <w:t>.</w:t>
      </w:r>
    </w:p>
    <w:p w14:paraId="248FA8FC" w14:textId="77777777" w:rsidR="00FC3D7B" w:rsidRPr="00DB35C0" w:rsidRDefault="00FC3D7B" w:rsidP="00FC3D7B">
      <w:pPr>
        <w:spacing w:line="360" w:lineRule="auto"/>
        <w:rPr>
          <w:rFonts w:cs="Arial"/>
          <w:szCs w:val="20"/>
        </w:rPr>
      </w:pPr>
    </w:p>
    <w:p w14:paraId="36529640" w14:textId="77777777" w:rsidR="00FC3D7B" w:rsidRPr="00DB35C0" w:rsidRDefault="00FC3D7B" w:rsidP="00FC3D7B">
      <w:pPr>
        <w:tabs>
          <w:tab w:val="center" w:pos="567"/>
          <w:tab w:val="center" w:leader="dot" w:pos="3402"/>
          <w:tab w:val="center" w:pos="5954"/>
          <w:tab w:val="center" w:leader="dot" w:pos="8789"/>
        </w:tabs>
        <w:spacing w:after="0" w:line="360" w:lineRule="auto"/>
        <w:rPr>
          <w:rFonts w:cs="Arial"/>
          <w:color w:val="000000" w:themeColor="text1"/>
          <w:szCs w:val="20"/>
        </w:rPr>
      </w:pPr>
      <w:r w:rsidRPr="00DB35C0">
        <w:rPr>
          <w:rFonts w:cs="Arial"/>
          <w:color w:val="000000" w:themeColor="text1"/>
          <w:szCs w:val="20"/>
        </w:rPr>
        <w:tab/>
      </w:r>
      <w:r w:rsidRPr="00DB35C0">
        <w:rPr>
          <w:rFonts w:cs="Arial"/>
          <w:color w:val="000000" w:themeColor="text1"/>
          <w:szCs w:val="20"/>
        </w:rPr>
        <w:tab/>
      </w:r>
      <w:r w:rsidRPr="00DB35C0">
        <w:rPr>
          <w:rFonts w:cs="Arial"/>
          <w:color w:val="000000" w:themeColor="text1"/>
          <w:szCs w:val="20"/>
        </w:rPr>
        <w:tab/>
      </w:r>
      <w:r w:rsidRPr="00DB35C0">
        <w:rPr>
          <w:rFonts w:cs="Arial"/>
          <w:color w:val="000000" w:themeColor="text1"/>
          <w:szCs w:val="20"/>
        </w:rPr>
        <w:tab/>
      </w:r>
    </w:p>
    <w:p w14:paraId="195AF2C3" w14:textId="77777777" w:rsidR="00FC3D7B" w:rsidRPr="00DB35C0" w:rsidRDefault="00FC3D7B" w:rsidP="00FC3D7B">
      <w:pPr>
        <w:tabs>
          <w:tab w:val="center" w:pos="1985"/>
          <w:tab w:val="center" w:pos="7371"/>
        </w:tabs>
        <w:spacing w:after="120" w:line="360" w:lineRule="auto"/>
        <w:rPr>
          <w:rFonts w:cs="Arial"/>
          <w:szCs w:val="20"/>
        </w:rPr>
      </w:pPr>
      <w:r w:rsidRPr="00DB35C0">
        <w:rPr>
          <w:rFonts w:cs="Arial"/>
          <w:color w:val="000000" w:themeColor="text1"/>
          <w:szCs w:val="20"/>
        </w:rPr>
        <w:tab/>
      </w:r>
      <w:r w:rsidR="000A222E" w:rsidRPr="00DB35C0">
        <w:rPr>
          <w:rFonts w:cs="Arial"/>
          <w:color w:val="000000" w:themeColor="text1"/>
          <w:szCs w:val="20"/>
        </w:rPr>
        <w:t>Szülő (</w:t>
      </w:r>
      <w:r w:rsidRPr="00DB35C0">
        <w:rPr>
          <w:rFonts w:cs="Arial"/>
          <w:color w:val="000000" w:themeColor="text1"/>
          <w:szCs w:val="20"/>
        </w:rPr>
        <w:t>törvényes képviselő</w:t>
      </w:r>
      <w:r w:rsidR="000A222E" w:rsidRPr="00DB35C0">
        <w:rPr>
          <w:rFonts w:cs="Arial"/>
          <w:color w:val="000000" w:themeColor="text1"/>
          <w:szCs w:val="20"/>
        </w:rPr>
        <w:t>)</w:t>
      </w:r>
      <w:r w:rsidRPr="00DB35C0">
        <w:rPr>
          <w:rFonts w:cs="Arial"/>
          <w:color w:val="000000" w:themeColor="text1"/>
          <w:szCs w:val="20"/>
        </w:rPr>
        <w:t xml:space="preserve"> aláírása</w:t>
      </w:r>
      <w:r w:rsidRPr="00DB35C0">
        <w:rPr>
          <w:rFonts w:cs="Arial"/>
          <w:szCs w:val="20"/>
        </w:rPr>
        <w:t xml:space="preserve"> </w:t>
      </w:r>
      <w:r w:rsidRPr="00DB35C0">
        <w:rPr>
          <w:rFonts w:cs="Arial"/>
          <w:szCs w:val="20"/>
        </w:rPr>
        <w:tab/>
      </w:r>
      <w:r w:rsidR="000A222E" w:rsidRPr="00DB35C0">
        <w:rPr>
          <w:rFonts w:cs="Arial"/>
          <w:szCs w:val="20"/>
        </w:rPr>
        <w:t>Szülő (</w:t>
      </w:r>
      <w:r w:rsidRPr="00DB35C0">
        <w:rPr>
          <w:rFonts w:cs="Arial"/>
          <w:szCs w:val="20"/>
        </w:rPr>
        <w:t>törvényes képviselő</w:t>
      </w:r>
      <w:r w:rsidR="000A222E" w:rsidRPr="00DB35C0">
        <w:rPr>
          <w:rFonts w:cs="Arial"/>
          <w:szCs w:val="20"/>
        </w:rPr>
        <w:t>)</w:t>
      </w:r>
      <w:r w:rsidRPr="00DB35C0">
        <w:rPr>
          <w:rFonts w:cs="Arial"/>
          <w:szCs w:val="20"/>
        </w:rPr>
        <w:t xml:space="preserve"> aláírása</w:t>
      </w:r>
    </w:p>
    <w:p w14:paraId="511FF0B1" w14:textId="77777777" w:rsidR="003B40C3" w:rsidRPr="00DB35C0" w:rsidRDefault="003B40C3" w:rsidP="00FC3D7B">
      <w:pPr>
        <w:tabs>
          <w:tab w:val="center" w:pos="3969"/>
          <w:tab w:val="center" w:pos="6804"/>
        </w:tabs>
        <w:spacing w:line="360" w:lineRule="auto"/>
        <w:rPr>
          <w:rFonts w:cs="Arial"/>
          <w:b/>
          <w:szCs w:val="20"/>
        </w:rPr>
      </w:pPr>
    </w:p>
    <w:p w14:paraId="51618593" w14:textId="77777777" w:rsidR="00FC3D7B" w:rsidRPr="00DB35C0" w:rsidRDefault="003B40C3" w:rsidP="00A44865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B35C0">
        <w:rPr>
          <w:rFonts w:ascii="Arial" w:hAnsi="Arial" w:cs="Arial"/>
          <w:b/>
          <w:sz w:val="20"/>
          <w:szCs w:val="20"/>
        </w:rPr>
        <w:t xml:space="preserve">Illetékes </w:t>
      </w:r>
      <w:r w:rsidRPr="00DB35C0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édőnő </w:t>
      </w:r>
      <w:r w:rsidR="002A4777">
        <w:rPr>
          <w:rFonts w:ascii="Arial" w:hAnsi="Arial" w:cs="Arial"/>
          <w:b/>
          <w:color w:val="000000" w:themeColor="text1"/>
          <w:sz w:val="20"/>
          <w:szCs w:val="20"/>
        </w:rPr>
        <w:t>javaslata</w:t>
      </w:r>
      <w:r w:rsidR="00FC3D7B" w:rsidRPr="00DB35C0">
        <w:rPr>
          <w:rFonts w:ascii="Arial" w:hAnsi="Arial" w:cs="Arial"/>
          <w:b/>
          <w:color w:val="000000" w:themeColor="text1"/>
          <w:sz w:val="20"/>
          <w:szCs w:val="20"/>
        </w:rPr>
        <w:t xml:space="preserve"> a gyermek óvodai</w:t>
      </w:r>
      <w:r w:rsidR="00FC3D7B" w:rsidRPr="00DB35C0">
        <w:rPr>
          <w:rFonts w:ascii="Arial" w:hAnsi="Arial" w:cs="Arial"/>
          <w:b/>
          <w:sz w:val="20"/>
          <w:szCs w:val="20"/>
        </w:rPr>
        <w:t xml:space="preserve"> </w:t>
      </w:r>
      <w:r w:rsidR="002A4777">
        <w:rPr>
          <w:rFonts w:ascii="Arial" w:hAnsi="Arial" w:cs="Arial"/>
          <w:b/>
          <w:sz w:val="20"/>
          <w:szCs w:val="20"/>
        </w:rPr>
        <w:t>foglalkozáson való részvétel</w:t>
      </w:r>
      <w:r w:rsidR="00FC3D7B" w:rsidRPr="00DB35C0">
        <w:rPr>
          <w:rFonts w:ascii="Arial" w:hAnsi="Arial" w:cs="Arial"/>
          <w:b/>
          <w:sz w:val="20"/>
          <w:szCs w:val="20"/>
        </w:rPr>
        <w:t xml:space="preserve"> alóli felmentésével </w:t>
      </w:r>
      <w:r w:rsidR="00A44865" w:rsidRPr="00DB35C0">
        <w:rPr>
          <w:rFonts w:ascii="Arial" w:hAnsi="Arial" w:cs="Arial"/>
          <w:b/>
          <w:sz w:val="20"/>
          <w:szCs w:val="20"/>
        </w:rPr>
        <w:t>k</w:t>
      </w:r>
      <w:r w:rsidR="00FC3D7B" w:rsidRPr="00DB35C0">
        <w:rPr>
          <w:rFonts w:ascii="Arial" w:hAnsi="Arial" w:cs="Arial"/>
          <w:b/>
          <w:sz w:val="20"/>
          <w:szCs w:val="20"/>
        </w:rPr>
        <w:t>apcsolatban</w:t>
      </w:r>
      <w:r w:rsidRPr="00DB35C0">
        <w:rPr>
          <w:rFonts w:ascii="Arial" w:hAnsi="Arial" w:cs="Arial"/>
          <w:b/>
          <w:sz w:val="20"/>
          <w:szCs w:val="20"/>
        </w:rPr>
        <w:t>:</w:t>
      </w:r>
    </w:p>
    <w:p w14:paraId="254E38FD" w14:textId="77777777" w:rsidR="00A44865" w:rsidRPr="00DB35C0" w:rsidRDefault="00A44865" w:rsidP="00FC3D7B">
      <w:pPr>
        <w:tabs>
          <w:tab w:val="center" w:leader="dot" w:pos="8789"/>
        </w:tabs>
        <w:spacing w:after="0" w:line="360" w:lineRule="auto"/>
        <w:rPr>
          <w:rFonts w:cs="Arial"/>
          <w:b/>
          <w:szCs w:val="20"/>
        </w:rPr>
      </w:pPr>
    </w:p>
    <w:p w14:paraId="44ECFA8E" w14:textId="77777777" w:rsidR="00A44865" w:rsidRPr="00DB35C0" w:rsidRDefault="00A44865" w:rsidP="00FC3D7B">
      <w:pPr>
        <w:tabs>
          <w:tab w:val="center" w:leader="dot" w:pos="8789"/>
        </w:tabs>
        <w:spacing w:after="0" w:line="360" w:lineRule="auto"/>
        <w:rPr>
          <w:rFonts w:cs="Arial"/>
          <w:szCs w:val="20"/>
        </w:rPr>
      </w:pPr>
      <w:r w:rsidRPr="00DB35C0">
        <w:rPr>
          <w:rFonts w:cs="Arial"/>
          <w:b/>
          <w:szCs w:val="20"/>
        </w:rPr>
        <w:t xml:space="preserve">A gyermek </w:t>
      </w:r>
      <w:proofErr w:type="gramStart"/>
      <w:r w:rsidRPr="00DB35C0">
        <w:rPr>
          <w:rFonts w:cs="Arial"/>
          <w:b/>
          <w:szCs w:val="20"/>
        </w:rPr>
        <w:t>felmentését:</w:t>
      </w:r>
      <w:r w:rsidRPr="00DB35C0">
        <w:rPr>
          <w:rFonts w:cs="Arial"/>
          <w:szCs w:val="20"/>
        </w:rPr>
        <w:t xml:space="preserve">   </w:t>
      </w:r>
      <w:proofErr w:type="gramEnd"/>
      <w:r w:rsidRPr="00DB35C0">
        <w:rPr>
          <w:rFonts w:cs="Arial"/>
          <w:szCs w:val="20"/>
        </w:rPr>
        <w:t xml:space="preserve">                      </w:t>
      </w:r>
      <w:r w:rsidR="00DB35C0" w:rsidRPr="00DB35C0">
        <w:rPr>
          <w:rFonts w:cs="Arial"/>
          <w:b/>
          <w:szCs w:val="20"/>
        </w:rPr>
        <w:t xml:space="preserve"> javas</w:t>
      </w:r>
      <w:r w:rsidRPr="00DB35C0">
        <w:rPr>
          <w:rFonts w:cs="Arial"/>
          <w:b/>
          <w:szCs w:val="20"/>
        </w:rPr>
        <w:t xml:space="preserve">lom    </w:t>
      </w:r>
      <w:r w:rsidR="00DB35C0" w:rsidRPr="00DB35C0">
        <w:rPr>
          <w:rFonts w:cs="Arial"/>
          <w:b/>
          <w:color w:val="000000" w:themeColor="text1"/>
          <w:szCs w:val="20"/>
        </w:rPr>
        <w:t xml:space="preserve"> </w:t>
      </w:r>
      <w:r w:rsidR="00DB35C0" w:rsidRPr="00DB35C0">
        <w:rPr>
          <w:rFonts w:cs="Arial"/>
          <w:b/>
          <w:color w:val="000000" w:themeColor="text1"/>
          <w:sz w:val="28"/>
          <w:szCs w:val="28"/>
        </w:rPr>
        <w:t xml:space="preserve">□ </w:t>
      </w:r>
      <w:r w:rsidR="00DB35C0" w:rsidRPr="00DB35C0">
        <w:rPr>
          <w:rFonts w:cs="Arial"/>
          <w:b/>
          <w:color w:val="000000" w:themeColor="text1"/>
          <w:szCs w:val="20"/>
        </w:rPr>
        <w:t xml:space="preserve">      </w:t>
      </w:r>
      <w:r w:rsidRPr="00DB35C0">
        <w:rPr>
          <w:rFonts w:cs="Arial"/>
          <w:szCs w:val="20"/>
        </w:rPr>
        <w:t xml:space="preserve">                              </w:t>
      </w:r>
      <w:r w:rsidR="00DB35C0" w:rsidRPr="00DB35C0">
        <w:rPr>
          <w:rFonts w:cs="Arial"/>
          <w:b/>
          <w:szCs w:val="20"/>
        </w:rPr>
        <w:t>nem javas</w:t>
      </w:r>
      <w:r w:rsidRPr="00DB35C0">
        <w:rPr>
          <w:rFonts w:cs="Arial"/>
          <w:b/>
          <w:szCs w:val="20"/>
        </w:rPr>
        <w:t>lom</w:t>
      </w:r>
      <w:r w:rsidR="00DB35C0" w:rsidRPr="00DB35C0">
        <w:rPr>
          <w:rFonts w:cs="Arial"/>
          <w:szCs w:val="20"/>
        </w:rPr>
        <w:t xml:space="preserve"> </w:t>
      </w:r>
      <w:r w:rsidR="00DB35C0" w:rsidRPr="00DB35C0">
        <w:rPr>
          <w:rFonts w:cs="Arial"/>
          <w:b/>
          <w:color w:val="000000" w:themeColor="text1"/>
          <w:szCs w:val="20"/>
        </w:rPr>
        <w:t xml:space="preserve"> </w:t>
      </w:r>
      <w:r w:rsidR="00DB35C0" w:rsidRPr="00DB35C0">
        <w:rPr>
          <w:rFonts w:cs="Arial"/>
          <w:b/>
          <w:color w:val="000000" w:themeColor="text1"/>
          <w:sz w:val="28"/>
          <w:szCs w:val="28"/>
        </w:rPr>
        <w:t xml:space="preserve">□ </w:t>
      </w:r>
      <w:r w:rsidR="00DB35C0" w:rsidRPr="00DB35C0">
        <w:rPr>
          <w:rFonts w:cs="Arial"/>
          <w:b/>
          <w:color w:val="000000" w:themeColor="text1"/>
          <w:szCs w:val="20"/>
        </w:rPr>
        <w:t xml:space="preserve">      </w:t>
      </w:r>
    </w:p>
    <w:p w14:paraId="5254FFB6" w14:textId="77777777" w:rsidR="00A44865" w:rsidRPr="00DB35C0" w:rsidRDefault="00A44865" w:rsidP="00FC3D7B">
      <w:pPr>
        <w:tabs>
          <w:tab w:val="center" w:leader="dot" w:pos="8789"/>
        </w:tabs>
        <w:spacing w:after="0" w:line="360" w:lineRule="auto"/>
        <w:rPr>
          <w:rFonts w:cs="Arial"/>
          <w:szCs w:val="20"/>
        </w:rPr>
      </w:pPr>
    </w:p>
    <w:p w14:paraId="21E2D910" w14:textId="77777777" w:rsidR="00FC3D7B" w:rsidRPr="00DB35C0" w:rsidRDefault="00A44865" w:rsidP="00A44865">
      <w:pPr>
        <w:tabs>
          <w:tab w:val="center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 xml:space="preserve">Indokolás: </w:t>
      </w:r>
      <w:r w:rsidRPr="00DB35C0">
        <w:rPr>
          <w:rFonts w:cs="Arial"/>
          <w:szCs w:val="20"/>
        </w:rPr>
        <w:tab/>
      </w:r>
      <w:r w:rsidRPr="00DB35C0">
        <w:rPr>
          <w:rFonts w:cs="Arial"/>
          <w:szCs w:val="20"/>
        </w:rPr>
        <w:tab/>
      </w:r>
      <w:r w:rsidR="00FC3D7B" w:rsidRPr="00DB35C0">
        <w:rPr>
          <w:rFonts w:cs="Arial"/>
          <w:szCs w:val="20"/>
        </w:rPr>
        <w:tab/>
      </w:r>
    </w:p>
    <w:p w14:paraId="16ADFC87" w14:textId="77777777" w:rsidR="00FC3D7B" w:rsidRPr="00DB35C0" w:rsidRDefault="00FC3D7B" w:rsidP="00A44865">
      <w:pPr>
        <w:tabs>
          <w:tab w:val="center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2BBD85FC" w14:textId="77777777" w:rsidR="00FC3D7B" w:rsidRPr="00DB35C0" w:rsidRDefault="00FC3D7B" w:rsidP="00A44865">
      <w:pPr>
        <w:tabs>
          <w:tab w:val="center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20C9DE34" w14:textId="77777777" w:rsidR="003B40C3" w:rsidRPr="00DB35C0" w:rsidRDefault="003B40C3" w:rsidP="00A44865">
      <w:pPr>
        <w:tabs>
          <w:tab w:val="center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7B5E3991" w14:textId="77777777" w:rsidR="001A63E4" w:rsidRPr="00DB35C0" w:rsidRDefault="001A63E4" w:rsidP="001A63E4">
      <w:pPr>
        <w:tabs>
          <w:tab w:val="left" w:leader="dot" w:pos="8789"/>
        </w:tabs>
        <w:spacing w:after="0" w:line="48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</w:p>
    <w:p w14:paraId="68D37738" w14:textId="77777777" w:rsidR="003B40C3" w:rsidRPr="00DB35C0" w:rsidRDefault="003B40C3" w:rsidP="00DB35C0">
      <w:pPr>
        <w:spacing w:after="0" w:line="36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>Budapest, 202</w:t>
      </w:r>
      <w:r w:rsidR="00C24394">
        <w:rPr>
          <w:rFonts w:cs="Arial"/>
          <w:szCs w:val="20"/>
        </w:rPr>
        <w:t>1</w:t>
      </w:r>
      <w:r w:rsidRPr="00DB35C0">
        <w:rPr>
          <w:rFonts w:cs="Arial"/>
          <w:szCs w:val="20"/>
        </w:rPr>
        <w:t>. ………………………</w:t>
      </w:r>
      <w:proofErr w:type="gramStart"/>
      <w:r w:rsidRPr="00DB35C0">
        <w:rPr>
          <w:rFonts w:cs="Arial"/>
          <w:szCs w:val="20"/>
        </w:rPr>
        <w:t>…….</w:t>
      </w:r>
      <w:proofErr w:type="gramEnd"/>
      <w:r w:rsidRPr="00DB35C0">
        <w:rPr>
          <w:rFonts w:cs="Arial"/>
          <w:szCs w:val="20"/>
        </w:rPr>
        <w:t>.</w:t>
      </w:r>
    </w:p>
    <w:p w14:paraId="13918FD0" w14:textId="77777777" w:rsidR="00FC3D7B" w:rsidRPr="00DB35C0" w:rsidRDefault="00FC3D7B" w:rsidP="00FC3D7B">
      <w:pPr>
        <w:tabs>
          <w:tab w:val="center" w:pos="5954"/>
          <w:tab w:val="center" w:leader="dot" w:pos="8789"/>
        </w:tabs>
        <w:spacing w:after="0" w:line="36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</w:r>
      <w:r w:rsidRPr="00DB35C0">
        <w:rPr>
          <w:rFonts w:cs="Arial"/>
          <w:szCs w:val="20"/>
        </w:rPr>
        <w:tab/>
      </w:r>
    </w:p>
    <w:p w14:paraId="5246EAB0" w14:textId="77777777" w:rsidR="00FC3D7B" w:rsidRPr="00DB35C0" w:rsidRDefault="00FC3D7B" w:rsidP="00FC3D7B">
      <w:pPr>
        <w:tabs>
          <w:tab w:val="center" w:pos="7371"/>
        </w:tabs>
        <w:spacing w:line="360" w:lineRule="auto"/>
        <w:rPr>
          <w:rFonts w:cs="Arial"/>
          <w:szCs w:val="20"/>
        </w:rPr>
      </w:pPr>
      <w:r w:rsidRPr="00DB35C0">
        <w:rPr>
          <w:rFonts w:cs="Arial"/>
          <w:szCs w:val="20"/>
        </w:rPr>
        <w:tab/>
        <w:t>védőnő</w:t>
      </w:r>
      <w:r w:rsidR="00DB35C0">
        <w:rPr>
          <w:rFonts w:cs="Arial"/>
          <w:szCs w:val="20"/>
        </w:rPr>
        <w:t xml:space="preserve"> aláírása</w:t>
      </w:r>
    </w:p>
    <w:sectPr w:rsidR="00FC3D7B" w:rsidRPr="00DB35C0" w:rsidSect="00074B14">
      <w:headerReference w:type="default" r:id="rId7"/>
      <w:footerReference w:type="first" r:id="rId8"/>
      <w:type w:val="continuous"/>
      <w:pgSz w:w="11906" w:h="16838" w:code="9"/>
      <w:pgMar w:top="993" w:right="1304" w:bottom="1560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FDD0" w14:textId="77777777" w:rsidR="00BC1F48" w:rsidRDefault="00BC1F48" w:rsidP="00C77B7A">
      <w:pPr>
        <w:spacing w:after="0" w:line="240" w:lineRule="auto"/>
      </w:pPr>
      <w:r>
        <w:separator/>
      </w:r>
    </w:p>
  </w:endnote>
  <w:endnote w:type="continuationSeparator" w:id="0">
    <w:p w14:paraId="1EDD5EED" w14:textId="77777777" w:rsidR="00BC1F48" w:rsidRDefault="00BC1F48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26D7" w14:textId="77777777" w:rsidR="008C2C7A" w:rsidRDefault="00C24394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831D63" wp14:editId="360B4FBC">
              <wp:simplePos x="0" y="0"/>
              <wp:positionH relativeFrom="column">
                <wp:posOffset>-60325</wp:posOffset>
              </wp:positionH>
              <wp:positionV relativeFrom="paragraph">
                <wp:posOffset>-216535</wp:posOffset>
              </wp:positionV>
              <wp:extent cx="5760085" cy="615950"/>
              <wp:effectExtent l="0" t="254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EA102" w14:textId="77777777" w:rsidR="008C2C7A" w:rsidRPr="00505E4C" w:rsidRDefault="008C2C7A" w:rsidP="00B835E9">
                          <w:pPr>
                            <w:spacing w:after="0"/>
                            <w:jc w:val="center"/>
                            <w:rPr>
                              <w:rFonts w:ascii="H-Helvetica Thin" w:eastAsia="Times New Roman" w:hAnsi="H-Helvetica Thin" w:cs="Arial"/>
                              <w:noProof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.75pt;margin-top:-17.05pt;width:453.5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oC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" filled="f" stroked="f">
              <v:textbox>
                <w:txbxContent>
                  <w:p w:rsidR="008C2C7A" w:rsidRPr="00505E4C" w:rsidRDefault="008C2C7A" w:rsidP="00B835E9">
                    <w:pPr>
                      <w:spacing w:after="0"/>
                      <w:jc w:val="center"/>
                      <w:rPr>
                        <w:rFonts w:ascii="H-Helvetica Thin" w:eastAsia="Times New Roman" w:hAnsi="H-Helvetica Thin" w:cs="Arial"/>
                        <w:noProof/>
                        <w:color w:val="000000"/>
                        <w:spacing w:val="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FF60B" w14:textId="77777777" w:rsidR="00BC1F48" w:rsidRDefault="00BC1F48" w:rsidP="00C77B7A">
      <w:pPr>
        <w:spacing w:after="0" w:line="240" w:lineRule="auto"/>
      </w:pPr>
      <w:r>
        <w:separator/>
      </w:r>
    </w:p>
  </w:footnote>
  <w:footnote w:type="continuationSeparator" w:id="0">
    <w:p w14:paraId="58AE272F" w14:textId="77777777" w:rsidR="00BC1F48" w:rsidRDefault="00BC1F48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9BF8" w14:textId="77777777" w:rsidR="008C2C7A" w:rsidRPr="00721CA6" w:rsidRDefault="008C2C7A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4A773E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4A773E" w:rsidRPr="00721CA6">
      <w:rPr>
        <w:rFonts w:ascii="Arial" w:hAnsi="Arial" w:cs="Arial"/>
        <w:sz w:val="20"/>
        <w:szCs w:val="20"/>
      </w:rPr>
      <w:fldChar w:fldCharType="separate"/>
    </w:r>
    <w:r w:rsidR="00C24394">
      <w:rPr>
        <w:rFonts w:ascii="Arial" w:hAnsi="Arial" w:cs="Arial"/>
        <w:noProof/>
        <w:sz w:val="20"/>
        <w:szCs w:val="20"/>
      </w:rPr>
      <w:t>2</w:t>
    </w:r>
    <w:r w:rsidR="004A773E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4A773E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4A773E" w:rsidRPr="00721CA6">
      <w:rPr>
        <w:rFonts w:ascii="Arial" w:hAnsi="Arial" w:cs="Arial"/>
        <w:sz w:val="20"/>
        <w:szCs w:val="20"/>
      </w:rPr>
      <w:fldChar w:fldCharType="separate"/>
    </w:r>
    <w:r w:rsidR="00C24394">
      <w:rPr>
        <w:rFonts w:ascii="Arial" w:hAnsi="Arial" w:cs="Arial"/>
        <w:noProof/>
        <w:sz w:val="20"/>
        <w:szCs w:val="20"/>
      </w:rPr>
      <w:t>2</w:t>
    </w:r>
    <w:r w:rsidR="004A773E" w:rsidRPr="00721CA6">
      <w:rPr>
        <w:rFonts w:ascii="Arial" w:hAnsi="Arial" w:cs="Arial"/>
        <w:sz w:val="20"/>
        <w:szCs w:val="20"/>
      </w:rPr>
      <w:fldChar w:fldCharType="end"/>
    </w:r>
  </w:p>
  <w:p w14:paraId="11FC5209" w14:textId="77777777" w:rsidR="008C2C7A" w:rsidRDefault="008C2C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08D"/>
    <w:multiLevelType w:val="hybridMultilevel"/>
    <w:tmpl w:val="5A78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C45"/>
    <w:multiLevelType w:val="hybridMultilevel"/>
    <w:tmpl w:val="64523B94"/>
    <w:lvl w:ilvl="0" w:tplc="821877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5BEB"/>
    <w:multiLevelType w:val="hybridMultilevel"/>
    <w:tmpl w:val="3EB2A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89"/>
    <w:rsid w:val="00000103"/>
    <w:rsid w:val="000012E9"/>
    <w:rsid w:val="00002E13"/>
    <w:rsid w:val="00010897"/>
    <w:rsid w:val="00010F72"/>
    <w:rsid w:val="00012B11"/>
    <w:rsid w:val="00013FD2"/>
    <w:rsid w:val="00021F7E"/>
    <w:rsid w:val="00024F8A"/>
    <w:rsid w:val="000262B7"/>
    <w:rsid w:val="0003359E"/>
    <w:rsid w:val="000362DE"/>
    <w:rsid w:val="0003775A"/>
    <w:rsid w:val="00042A2A"/>
    <w:rsid w:val="0004798A"/>
    <w:rsid w:val="00051604"/>
    <w:rsid w:val="00060B67"/>
    <w:rsid w:val="000625A1"/>
    <w:rsid w:val="00064243"/>
    <w:rsid w:val="00074B14"/>
    <w:rsid w:val="00076B17"/>
    <w:rsid w:val="000777C1"/>
    <w:rsid w:val="0007798F"/>
    <w:rsid w:val="0008023A"/>
    <w:rsid w:val="00081328"/>
    <w:rsid w:val="00081B88"/>
    <w:rsid w:val="00084463"/>
    <w:rsid w:val="000863EF"/>
    <w:rsid w:val="00090A58"/>
    <w:rsid w:val="000919C3"/>
    <w:rsid w:val="0009623E"/>
    <w:rsid w:val="000A003F"/>
    <w:rsid w:val="000A222E"/>
    <w:rsid w:val="000A45F8"/>
    <w:rsid w:val="000A543F"/>
    <w:rsid w:val="000B048B"/>
    <w:rsid w:val="000B0711"/>
    <w:rsid w:val="000B10B9"/>
    <w:rsid w:val="000B3847"/>
    <w:rsid w:val="000B4103"/>
    <w:rsid w:val="000B5D6A"/>
    <w:rsid w:val="000B6196"/>
    <w:rsid w:val="000C697D"/>
    <w:rsid w:val="000C78D1"/>
    <w:rsid w:val="000D445D"/>
    <w:rsid w:val="000E05DF"/>
    <w:rsid w:val="000E0672"/>
    <w:rsid w:val="000E0D8B"/>
    <w:rsid w:val="000E7CAF"/>
    <w:rsid w:val="000F2EA7"/>
    <w:rsid w:val="000F36AE"/>
    <w:rsid w:val="000F3C00"/>
    <w:rsid w:val="000F5168"/>
    <w:rsid w:val="000F6374"/>
    <w:rsid w:val="000F770D"/>
    <w:rsid w:val="00106010"/>
    <w:rsid w:val="00111513"/>
    <w:rsid w:val="001126C9"/>
    <w:rsid w:val="001146EC"/>
    <w:rsid w:val="0011491C"/>
    <w:rsid w:val="0012603C"/>
    <w:rsid w:val="001333A1"/>
    <w:rsid w:val="001353AF"/>
    <w:rsid w:val="00135FF6"/>
    <w:rsid w:val="00141156"/>
    <w:rsid w:val="0014615A"/>
    <w:rsid w:val="0015261C"/>
    <w:rsid w:val="00152B9C"/>
    <w:rsid w:val="00154741"/>
    <w:rsid w:val="00156782"/>
    <w:rsid w:val="00162745"/>
    <w:rsid w:val="0016470C"/>
    <w:rsid w:val="0017031D"/>
    <w:rsid w:val="0017045F"/>
    <w:rsid w:val="00173E5C"/>
    <w:rsid w:val="00174C50"/>
    <w:rsid w:val="00175876"/>
    <w:rsid w:val="00176298"/>
    <w:rsid w:val="00181EE4"/>
    <w:rsid w:val="0018500D"/>
    <w:rsid w:val="00185654"/>
    <w:rsid w:val="00186390"/>
    <w:rsid w:val="00190BBD"/>
    <w:rsid w:val="001965DE"/>
    <w:rsid w:val="001A63D0"/>
    <w:rsid w:val="001A63E4"/>
    <w:rsid w:val="001A78C1"/>
    <w:rsid w:val="001B2BB5"/>
    <w:rsid w:val="001B58F2"/>
    <w:rsid w:val="001C13CF"/>
    <w:rsid w:val="001C7BEA"/>
    <w:rsid w:val="001D117D"/>
    <w:rsid w:val="001D2044"/>
    <w:rsid w:val="001D2221"/>
    <w:rsid w:val="001D737E"/>
    <w:rsid w:val="001E12A5"/>
    <w:rsid w:val="001E5BA8"/>
    <w:rsid w:val="001F3F2D"/>
    <w:rsid w:val="00202C8F"/>
    <w:rsid w:val="002071D6"/>
    <w:rsid w:val="0020749B"/>
    <w:rsid w:val="0021125B"/>
    <w:rsid w:val="00216401"/>
    <w:rsid w:val="002200AB"/>
    <w:rsid w:val="002210E6"/>
    <w:rsid w:val="00224003"/>
    <w:rsid w:val="00224461"/>
    <w:rsid w:val="002245AF"/>
    <w:rsid w:val="00224BFC"/>
    <w:rsid w:val="002270E8"/>
    <w:rsid w:val="00232085"/>
    <w:rsid w:val="00234418"/>
    <w:rsid w:val="00235446"/>
    <w:rsid w:val="00236041"/>
    <w:rsid w:val="00237888"/>
    <w:rsid w:val="0024481B"/>
    <w:rsid w:val="002453DA"/>
    <w:rsid w:val="002506F5"/>
    <w:rsid w:val="0025377C"/>
    <w:rsid w:val="00253A6B"/>
    <w:rsid w:val="00254D25"/>
    <w:rsid w:val="002564DF"/>
    <w:rsid w:val="0026109A"/>
    <w:rsid w:val="0026128F"/>
    <w:rsid w:val="0026279E"/>
    <w:rsid w:val="002634E6"/>
    <w:rsid w:val="0026432C"/>
    <w:rsid w:val="00265020"/>
    <w:rsid w:val="002701A4"/>
    <w:rsid w:val="00270636"/>
    <w:rsid w:val="00274633"/>
    <w:rsid w:val="002776AE"/>
    <w:rsid w:val="00280DB1"/>
    <w:rsid w:val="00282093"/>
    <w:rsid w:val="00283EB2"/>
    <w:rsid w:val="00291CBA"/>
    <w:rsid w:val="00295C3F"/>
    <w:rsid w:val="002A391D"/>
    <w:rsid w:val="002A4777"/>
    <w:rsid w:val="002A776C"/>
    <w:rsid w:val="002B665D"/>
    <w:rsid w:val="002C5AB0"/>
    <w:rsid w:val="002C6025"/>
    <w:rsid w:val="002C6398"/>
    <w:rsid w:val="002C77C7"/>
    <w:rsid w:val="002D02DF"/>
    <w:rsid w:val="002D1C8C"/>
    <w:rsid w:val="002D3D5E"/>
    <w:rsid w:val="002D3DDF"/>
    <w:rsid w:val="002D61B5"/>
    <w:rsid w:val="002D6752"/>
    <w:rsid w:val="002D77C0"/>
    <w:rsid w:val="002E12C0"/>
    <w:rsid w:val="002E1A64"/>
    <w:rsid w:val="002E6E7D"/>
    <w:rsid w:val="002F107C"/>
    <w:rsid w:val="002F400E"/>
    <w:rsid w:val="00302D7D"/>
    <w:rsid w:val="0030651B"/>
    <w:rsid w:val="003159E0"/>
    <w:rsid w:val="00315DEB"/>
    <w:rsid w:val="00322EEF"/>
    <w:rsid w:val="003241EB"/>
    <w:rsid w:val="00330BBA"/>
    <w:rsid w:val="00332ACF"/>
    <w:rsid w:val="00334D2D"/>
    <w:rsid w:val="003351FB"/>
    <w:rsid w:val="00350A04"/>
    <w:rsid w:val="00352DBA"/>
    <w:rsid w:val="003530D7"/>
    <w:rsid w:val="0035529B"/>
    <w:rsid w:val="003651E7"/>
    <w:rsid w:val="00371A75"/>
    <w:rsid w:val="00374F28"/>
    <w:rsid w:val="00392C64"/>
    <w:rsid w:val="00395EFB"/>
    <w:rsid w:val="00396D4E"/>
    <w:rsid w:val="003971E8"/>
    <w:rsid w:val="003A2B01"/>
    <w:rsid w:val="003A3A55"/>
    <w:rsid w:val="003A4D50"/>
    <w:rsid w:val="003B40C3"/>
    <w:rsid w:val="003D5562"/>
    <w:rsid w:val="003D7E6E"/>
    <w:rsid w:val="003E1639"/>
    <w:rsid w:val="003E2CD2"/>
    <w:rsid w:val="003E3121"/>
    <w:rsid w:val="003E60F5"/>
    <w:rsid w:val="003F07AD"/>
    <w:rsid w:val="003F0A64"/>
    <w:rsid w:val="003F1A6D"/>
    <w:rsid w:val="003F3C7E"/>
    <w:rsid w:val="00402319"/>
    <w:rsid w:val="00402FA1"/>
    <w:rsid w:val="00403390"/>
    <w:rsid w:val="00404873"/>
    <w:rsid w:val="00405251"/>
    <w:rsid w:val="00407E70"/>
    <w:rsid w:val="0042001A"/>
    <w:rsid w:val="004224F1"/>
    <w:rsid w:val="004234EA"/>
    <w:rsid w:val="00447B6E"/>
    <w:rsid w:val="004527AC"/>
    <w:rsid w:val="00454F36"/>
    <w:rsid w:val="00465D6C"/>
    <w:rsid w:val="004661D8"/>
    <w:rsid w:val="00466CA2"/>
    <w:rsid w:val="00473D50"/>
    <w:rsid w:val="004755AE"/>
    <w:rsid w:val="004803DB"/>
    <w:rsid w:val="004858BC"/>
    <w:rsid w:val="00486276"/>
    <w:rsid w:val="00486B37"/>
    <w:rsid w:val="004907EE"/>
    <w:rsid w:val="0049596C"/>
    <w:rsid w:val="00497038"/>
    <w:rsid w:val="00497741"/>
    <w:rsid w:val="00497B05"/>
    <w:rsid w:val="004A1D48"/>
    <w:rsid w:val="004A4001"/>
    <w:rsid w:val="004A5B7E"/>
    <w:rsid w:val="004A773E"/>
    <w:rsid w:val="004B11F1"/>
    <w:rsid w:val="004B2DA3"/>
    <w:rsid w:val="004B55E6"/>
    <w:rsid w:val="004C50E0"/>
    <w:rsid w:val="004C53EC"/>
    <w:rsid w:val="004C5475"/>
    <w:rsid w:val="004D22A0"/>
    <w:rsid w:val="004D63E7"/>
    <w:rsid w:val="004E5683"/>
    <w:rsid w:val="004E6CEF"/>
    <w:rsid w:val="004E7B9F"/>
    <w:rsid w:val="004F45CE"/>
    <w:rsid w:val="004F5F8A"/>
    <w:rsid w:val="00500348"/>
    <w:rsid w:val="00501ABA"/>
    <w:rsid w:val="00503B71"/>
    <w:rsid w:val="005050EC"/>
    <w:rsid w:val="00507C75"/>
    <w:rsid w:val="005110C5"/>
    <w:rsid w:val="00515664"/>
    <w:rsid w:val="00516A70"/>
    <w:rsid w:val="00521C7E"/>
    <w:rsid w:val="00523600"/>
    <w:rsid w:val="00526F61"/>
    <w:rsid w:val="00527921"/>
    <w:rsid w:val="00527998"/>
    <w:rsid w:val="0053101E"/>
    <w:rsid w:val="005331C2"/>
    <w:rsid w:val="005333C6"/>
    <w:rsid w:val="005342D1"/>
    <w:rsid w:val="005464FE"/>
    <w:rsid w:val="00552646"/>
    <w:rsid w:val="00553F0C"/>
    <w:rsid w:val="0056253D"/>
    <w:rsid w:val="005652F4"/>
    <w:rsid w:val="005657BE"/>
    <w:rsid w:val="00567717"/>
    <w:rsid w:val="00574D78"/>
    <w:rsid w:val="00582ECC"/>
    <w:rsid w:val="005830AF"/>
    <w:rsid w:val="0058392B"/>
    <w:rsid w:val="005907ED"/>
    <w:rsid w:val="00590B9F"/>
    <w:rsid w:val="00590BC4"/>
    <w:rsid w:val="005914AE"/>
    <w:rsid w:val="005A1967"/>
    <w:rsid w:val="005A3835"/>
    <w:rsid w:val="005B00C6"/>
    <w:rsid w:val="005B14D1"/>
    <w:rsid w:val="005C1F50"/>
    <w:rsid w:val="005C396A"/>
    <w:rsid w:val="005D1822"/>
    <w:rsid w:val="005D5987"/>
    <w:rsid w:val="005D7D4B"/>
    <w:rsid w:val="005E0E65"/>
    <w:rsid w:val="005E1FA9"/>
    <w:rsid w:val="005E4163"/>
    <w:rsid w:val="005F0D13"/>
    <w:rsid w:val="005F3510"/>
    <w:rsid w:val="005F4FA9"/>
    <w:rsid w:val="005F783B"/>
    <w:rsid w:val="00604C71"/>
    <w:rsid w:val="00604FA0"/>
    <w:rsid w:val="006120BB"/>
    <w:rsid w:val="0061410C"/>
    <w:rsid w:val="00614BAD"/>
    <w:rsid w:val="00621A01"/>
    <w:rsid w:val="00622090"/>
    <w:rsid w:val="00622257"/>
    <w:rsid w:val="006230F6"/>
    <w:rsid w:val="006233FF"/>
    <w:rsid w:val="00624BD1"/>
    <w:rsid w:val="006270F2"/>
    <w:rsid w:val="006309F5"/>
    <w:rsid w:val="0064558C"/>
    <w:rsid w:val="00650863"/>
    <w:rsid w:val="00653F07"/>
    <w:rsid w:val="00656FDE"/>
    <w:rsid w:val="00657401"/>
    <w:rsid w:val="00660638"/>
    <w:rsid w:val="00665C29"/>
    <w:rsid w:val="00666514"/>
    <w:rsid w:val="00686B69"/>
    <w:rsid w:val="00687279"/>
    <w:rsid w:val="00690C71"/>
    <w:rsid w:val="00692800"/>
    <w:rsid w:val="00693DD0"/>
    <w:rsid w:val="0069624C"/>
    <w:rsid w:val="00696CB4"/>
    <w:rsid w:val="006A7B92"/>
    <w:rsid w:val="006B7070"/>
    <w:rsid w:val="006C00DB"/>
    <w:rsid w:val="006C3893"/>
    <w:rsid w:val="006C4988"/>
    <w:rsid w:val="006D3B55"/>
    <w:rsid w:val="006D3EC7"/>
    <w:rsid w:val="006D5E3D"/>
    <w:rsid w:val="006D6098"/>
    <w:rsid w:val="006D6868"/>
    <w:rsid w:val="006E0501"/>
    <w:rsid w:val="006E5DA6"/>
    <w:rsid w:val="006F1476"/>
    <w:rsid w:val="006F5C1A"/>
    <w:rsid w:val="006F688D"/>
    <w:rsid w:val="006F7678"/>
    <w:rsid w:val="0070561F"/>
    <w:rsid w:val="007065F6"/>
    <w:rsid w:val="007072C7"/>
    <w:rsid w:val="0071054F"/>
    <w:rsid w:val="00717661"/>
    <w:rsid w:val="0072122F"/>
    <w:rsid w:val="00721CA6"/>
    <w:rsid w:val="007306FB"/>
    <w:rsid w:val="00730FA7"/>
    <w:rsid w:val="00732150"/>
    <w:rsid w:val="00732815"/>
    <w:rsid w:val="0073300C"/>
    <w:rsid w:val="00734042"/>
    <w:rsid w:val="0073734C"/>
    <w:rsid w:val="00737550"/>
    <w:rsid w:val="007419CA"/>
    <w:rsid w:val="00746A8E"/>
    <w:rsid w:val="00746C59"/>
    <w:rsid w:val="0075130C"/>
    <w:rsid w:val="00751B05"/>
    <w:rsid w:val="007522EF"/>
    <w:rsid w:val="007535BF"/>
    <w:rsid w:val="007546AD"/>
    <w:rsid w:val="007575F5"/>
    <w:rsid w:val="0076460B"/>
    <w:rsid w:val="00764FBA"/>
    <w:rsid w:val="00770663"/>
    <w:rsid w:val="00770E03"/>
    <w:rsid w:val="00773381"/>
    <w:rsid w:val="00776F02"/>
    <w:rsid w:val="0078578C"/>
    <w:rsid w:val="0079335F"/>
    <w:rsid w:val="00793C3B"/>
    <w:rsid w:val="0079444C"/>
    <w:rsid w:val="007B0A61"/>
    <w:rsid w:val="007C221E"/>
    <w:rsid w:val="007C327D"/>
    <w:rsid w:val="007D33F2"/>
    <w:rsid w:val="007D6582"/>
    <w:rsid w:val="007E28B5"/>
    <w:rsid w:val="007F1358"/>
    <w:rsid w:val="007F33E4"/>
    <w:rsid w:val="00802070"/>
    <w:rsid w:val="0080253D"/>
    <w:rsid w:val="008033A7"/>
    <w:rsid w:val="00803BB8"/>
    <w:rsid w:val="00804570"/>
    <w:rsid w:val="00806FC0"/>
    <w:rsid w:val="0080777E"/>
    <w:rsid w:val="0083540F"/>
    <w:rsid w:val="00842A7D"/>
    <w:rsid w:val="00843D48"/>
    <w:rsid w:val="008440A4"/>
    <w:rsid w:val="008454DD"/>
    <w:rsid w:val="00855D3B"/>
    <w:rsid w:val="00867D2B"/>
    <w:rsid w:val="00870C7F"/>
    <w:rsid w:val="00872A0C"/>
    <w:rsid w:val="0088350F"/>
    <w:rsid w:val="00884603"/>
    <w:rsid w:val="00885502"/>
    <w:rsid w:val="00885AE7"/>
    <w:rsid w:val="008914D3"/>
    <w:rsid w:val="008924B4"/>
    <w:rsid w:val="00896429"/>
    <w:rsid w:val="00897C8D"/>
    <w:rsid w:val="008A11FA"/>
    <w:rsid w:val="008A163A"/>
    <w:rsid w:val="008A308F"/>
    <w:rsid w:val="008C2C7A"/>
    <w:rsid w:val="008C48D0"/>
    <w:rsid w:val="008C5544"/>
    <w:rsid w:val="008E1FC1"/>
    <w:rsid w:val="008F7954"/>
    <w:rsid w:val="009011A8"/>
    <w:rsid w:val="00902E3E"/>
    <w:rsid w:val="009052E4"/>
    <w:rsid w:val="00920518"/>
    <w:rsid w:val="00921332"/>
    <w:rsid w:val="0092272D"/>
    <w:rsid w:val="00924A13"/>
    <w:rsid w:val="00926305"/>
    <w:rsid w:val="00931732"/>
    <w:rsid w:val="00932563"/>
    <w:rsid w:val="00932649"/>
    <w:rsid w:val="0093349A"/>
    <w:rsid w:val="0094087D"/>
    <w:rsid w:val="00942108"/>
    <w:rsid w:val="00946328"/>
    <w:rsid w:val="00946BB7"/>
    <w:rsid w:val="00950DE0"/>
    <w:rsid w:val="0095318C"/>
    <w:rsid w:val="009538D3"/>
    <w:rsid w:val="00954374"/>
    <w:rsid w:val="00957B11"/>
    <w:rsid w:val="00960740"/>
    <w:rsid w:val="00960DB6"/>
    <w:rsid w:val="00961E7A"/>
    <w:rsid w:val="00963B19"/>
    <w:rsid w:val="00972B31"/>
    <w:rsid w:val="00983893"/>
    <w:rsid w:val="00983CF5"/>
    <w:rsid w:val="00983EA5"/>
    <w:rsid w:val="00984F39"/>
    <w:rsid w:val="00997040"/>
    <w:rsid w:val="009A0525"/>
    <w:rsid w:val="009A3A32"/>
    <w:rsid w:val="009A3AFD"/>
    <w:rsid w:val="009A3F4D"/>
    <w:rsid w:val="009A7C31"/>
    <w:rsid w:val="009A7CB6"/>
    <w:rsid w:val="009B09B7"/>
    <w:rsid w:val="009B0C91"/>
    <w:rsid w:val="009B568A"/>
    <w:rsid w:val="009C0149"/>
    <w:rsid w:val="009C4710"/>
    <w:rsid w:val="009C4DFC"/>
    <w:rsid w:val="009D2F3D"/>
    <w:rsid w:val="009D4C65"/>
    <w:rsid w:val="009E0E3A"/>
    <w:rsid w:val="009E3280"/>
    <w:rsid w:val="009F7C51"/>
    <w:rsid w:val="00A010CB"/>
    <w:rsid w:val="00A01F49"/>
    <w:rsid w:val="00A02B8F"/>
    <w:rsid w:val="00A03029"/>
    <w:rsid w:val="00A04CCA"/>
    <w:rsid w:val="00A05B65"/>
    <w:rsid w:val="00A10E0B"/>
    <w:rsid w:val="00A22762"/>
    <w:rsid w:val="00A23E41"/>
    <w:rsid w:val="00A26A57"/>
    <w:rsid w:val="00A26E69"/>
    <w:rsid w:val="00A27EF0"/>
    <w:rsid w:val="00A315E5"/>
    <w:rsid w:val="00A344C5"/>
    <w:rsid w:val="00A34708"/>
    <w:rsid w:val="00A40F7B"/>
    <w:rsid w:val="00A42732"/>
    <w:rsid w:val="00A441D9"/>
    <w:rsid w:val="00A44865"/>
    <w:rsid w:val="00A44F57"/>
    <w:rsid w:val="00A54BB1"/>
    <w:rsid w:val="00A55C8B"/>
    <w:rsid w:val="00A574E7"/>
    <w:rsid w:val="00A57FCA"/>
    <w:rsid w:val="00A622D2"/>
    <w:rsid w:val="00A629CB"/>
    <w:rsid w:val="00A641C0"/>
    <w:rsid w:val="00A674C3"/>
    <w:rsid w:val="00A71183"/>
    <w:rsid w:val="00A76D47"/>
    <w:rsid w:val="00A8235B"/>
    <w:rsid w:val="00A8397D"/>
    <w:rsid w:val="00A8449D"/>
    <w:rsid w:val="00A845C2"/>
    <w:rsid w:val="00A85F7D"/>
    <w:rsid w:val="00A910F7"/>
    <w:rsid w:val="00A9184D"/>
    <w:rsid w:val="00AA354B"/>
    <w:rsid w:val="00AA77C2"/>
    <w:rsid w:val="00AA7C16"/>
    <w:rsid w:val="00AA7D31"/>
    <w:rsid w:val="00AB2CC0"/>
    <w:rsid w:val="00AC0848"/>
    <w:rsid w:val="00AC12A5"/>
    <w:rsid w:val="00AC1F58"/>
    <w:rsid w:val="00AC4794"/>
    <w:rsid w:val="00AC5D73"/>
    <w:rsid w:val="00AC6FC4"/>
    <w:rsid w:val="00AD0EDC"/>
    <w:rsid w:val="00AD142C"/>
    <w:rsid w:val="00AD169C"/>
    <w:rsid w:val="00AD19A2"/>
    <w:rsid w:val="00AD648F"/>
    <w:rsid w:val="00AD7678"/>
    <w:rsid w:val="00AD7882"/>
    <w:rsid w:val="00AE2216"/>
    <w:rsid w:val="00AE38F5"/>
    <w:rsid w:val="00AE3D5E"/>
    <w:rsid w:val="00AE69C8"/>
    <w:rsid w:val="00AE6B8D"/>
    <w:rsid w:val="00AF29B3"/>
    <w:rsid w:val="00AF4A98"/>
    <w:rsid w:val="00AF4ECE"/>
    <w:rsid w:val="00B01892"/>
    <w:rsid w:val="00B0596F"/>
    <w:rsid w:val="00B07238"/>
    <w:rsid w:val="00B078A3"/>
    <w:rsid w:val="00B12828"/>
    <w:rsid w:val="00B12F56"/>
    <w:rsid w:val="00B328D7"/>
    <w:rsid w:val="00B341F3"/>
    <w:rsid w:val="00B377A7"/>
    <w:rsid w:val="00B4015F"/>
    <w:rsid w:val="00B416FC"/>
    <w:rsid w:val="00B4306F"/>
    <w:rsid w:val="00B53416"/>
    <w:rsid w:val="00B62E13"/>
    <w:rsid w:val="00B64A72"/>
    <w:rsid w:val="00B66459"/>
    <w:rsid w:val="00B701E7"/>
    <w:rsid w:val="00B76BD0"/>
    <w:rsid w:val="00B80946"/>
    <w:rsid w:val="00B82089"/>
    <w:rsid w:val="00B835E9"/>
    <w:rsid w:val="00B83BC9"/>
    <w:rsid w:val="00B9175B"/>
    <w:rsid w:val="00BA3A42"/>
    <w:rsid w:val="00BA47BF"/>
    <w:rsid w:val="00BA6CE8"/>
    <w:rsid w:val="00BB2182"/>
    <w:rsid w:val="00BC1F48"/>
    <w:rsid w:val="00BC3726"/>
    <w:rsid w:val="00BC63D9"/>
    <w:rsid w:val="00BC7473"/>
    <w:rsid w:val="00BD4E19"/>
    <w:rsid w:val="00BD54C6"/>
    <w:rsid w:val="00BD7D11"/>
    <w:rsid w:val="00BD7E89"/>
    <w:rsid w:val="00BE3654"/>
    <w:rsid w:val="00BE4B86"/>
    <w:rsid w:val="00BE6387"/>
    <w:rsid w:val="00BE6ED2"/>
    <w:rsid w:val="00BF32FE"/>
    <w:rsid w:val="00BF6E18"/>
    <w:rsid w:val="00BF7DCA"/>
    <w:rsid w:val="00C01DA4"/>
    <w:rsid w:val="00C027A3"/>
    <w:rsid w:val="00C0615F"/>
    <w:rsid w:val="00C1378D"/>
    <w:rsid w:val="00C15C25"/>
    <w:rsid w:val="00C200D4"/>
    <w:rsid w:val="00C24394"/>
    <w:rsid w:val="00C24B84"/>
    <w:rsid w:val="00C2596E"/>
    <w:rsid w:val="00C27C6A"/>
    <w:rsid w:val="00C27E2B"/>
    <w:rsid w:val="00C3361E"/>
    <w:rsid w:val="00C351E4"/>
    <w:rsid w:val="00C369FC"/>
    <w:rsid w:val="00C402A3"/>
    <w:rsid w:val="00C45BDE"/>
    <w:rsid w:val="00C52DCB"/>
    <w:rsid w:val="00C53DA4"/>
    <w:rsid w:val="00C54E9C"/>
    <w:rsid w:val="00C57E70"/>
    <w:rsid w:val="00C61509"/>
    <w:rsid w:val="00C62F22"/>
    <w:rsid w:val="00C70A5C"/>
    <w:rsid w:val="00C737D8"/>
    <w:rsid w:val="00C76C73"/>
    <w:rsid w:val="00C77592"/>
    <w:rsid w:val="00C77B7A"/>
    <w:rsid w:val="00C87FF1"/>
    <w:rsid w:val="00C9201E"/>
    <w:rsid w:val="00C920D4"/>
    <w:rsid w:val="00C95BE9"/>
    <w:rsid w:val="00CA5BC2"/>
    <w:rsid w:val="00CA7454"/>
    <w:rsid w:val="00CB2A1D"/>
    <w:rsid w:val="00CB4490"/>
    <w:rsid w:val="00CB5628"/>
    <w:rsid w:val="00CB5FE7"/>
    <w:rsid w:val="00CB662A"/>
    <w:rsid w:val="00CB7420"/>
    <w:rsid w:val="00CC3353"/>
    <w:rsid w:val="00CC4A43"/>
    <w:rsid w:val="00CC4F99"/>
    <w:rsid w:val="00CC642D"/>
    <w:rsid w:val="00CD0FF1"/>
    <w:rsid w:val="00CD206B"/>
    <w:rsid w:val="00CD6B7B"/>
    <w:rsid w:val="00CE1412"/>
    <w:rsid w:val="00CE3FA3"/>
    <w:rsid w:val="00CE5B3D"/>
    <w:rsid w:val="00CF1BAA"/>
    <w:rsid w:val="00CF1D3F"/>
    <w:rsid w:val="00D07B7D"/>
    <w:rsid w:val="00D108D2"/>
    <w:rsid w:val="00D11B1C"/>
    <w:rsid w:val="00D21EA0"/>
    <w:rsid w:val="00D24D5E"/>
    <w:rsid w:val="00D25C25"/>
    <w:rsid w:val="00D275FC"/>
    <w:rsid w:val="00D27B44"/>
    <w:rsid w:val="00D30AD2"/>
    <w:rsid w:val="00D339FC"/>
    <w:rsid w:val="00D37079"/>
    <w:rsid w:val="00D3791C"/>
    <w:rsid w:val="00D42B6C"/>
    <w:rsid w:val="00D45AED"/>
    <w:rsid w:val="00D46F40"/>
    <w:rsid w:val="00D55646"/>
    <w:rsid w:val="00D57969"/>
    <w:rsid w:val="00D63A85"/>
    <w:rsid w:val="00D70BDA"/>
    <w:rsid w:val="00D87333"/>
    <w:rsid w:val="00D87AC7"/>
    <w:rsid w:val="00D92301"/>
    <w:rsid w:val="00D958F6"/>
    <w:rsid w:val="00DA21D6"/>
    <w:rsid w:val="00DA75CA"/>
    <w:rsid w:val="00DB1480"/>
    <w:rsid w:val="00DB1763"/>
    <w:rsid w:val="00DB268F"/>
    <w:rsid w:val="00DB29A4"/>
    <w:rsid w:val="00DB2F6B"/>
    <w:rsid w:val="00DB35C0"/>
    <w:rsid w:val="00DB4808"/>
    <w:rsid w:val="00DB5F1C"/>
    <w:rsid w:val="00DC4A3A"/>
    <w:rsid w:val="00DE23B1"/>
    <w:rsid w:val="00DE416F"/>
    <w:rsid w:val="00DF2B3A"/>
    <w:rsid w:val="00DF5224"/>
    <w:rsid w:val="00E01747"/>
    <w:rsid w:val="00E0229F"/>
    <w:rsid w:val="00E046A6"/>
    <w:rsid w:val="00E05699"/>
    <w:rsid w:val="00E059C6"/>
    <w:rsid w:val="00E17970"/>
    <w:rsid w:val="00E20B62"/>
    <w:rsid w:val="00E214B0"/>
    <w:rsid w:val="00E245A3"/>
    <w:rsid w:val="00E25831"/>
    <w:rsid w:val="00E33443"/>
    <w:rsid w:val="00E34E45"/>
    <w:rsid w:val="00E37FE9"/>
    <w:rsid w:val="00E42B42"/>
    <w:rsid w:val="00E43FD2"/>
    <w:rsid w:val="00E47A03"/>
    <w:rsid w:val="00E571C7"/>
    <w:rsid w:val="00E606E3"/>
    <w:rsid w:val="00E60B84"/>
    <w:rsid w:val="00E66136"/>
    <w:rsid w:val="00E66E9B"/>
    <w:rsid w:val="00E74166"/>
    <w:rsid w:val="00E8292D"/>
    <w:rsid w:val="00E85F7B"/>
    <w:rsid w:val="00E8741F"/>
    <w:rsid w:val="00E91BF9"/>
    <w:rsid w:val="00E91C9E"/>
    <w:rsid w:val="00E956E8"/>
    <w:rsid w:val="00E96838"/>
    <w:rsid w:val="00EA7FAC"/>
    <w:rsid w:val="00EB1FC4"/>
    <w:rsid w:val="00EB4CA7"/>
    <w:rsid w:val="00EB57D2"/>
    <w:rsid w:val="00EB65CD"/>
    <w:rsid w:val="00EC1AE0"/>
    <w:rsid w:val="00EC567D"/>
    <w:rsid w:val="00ED3BEA"/>
    <w:rsid w:val="00ED40E9"/>
    <w:rsid w:val="00ED4D70"/>
    <w:rsid w:val="00EE15B7"/>
    <w:rsid w:val="00EE2960"/>
    <w:rsid w:val="00EE6ABD"/>
    <w:rsid w:val="00EE71EC"/>
    <w:rsid w:val="00EF26F5"/>
    <w:rsid w:val="00EF279D"/>
    <w:rsid w:val="00EF28E2"/>
    <w:rsid w:val="00EF6A40"/>
    <w:rsid w:val="00F11B68"/>
    <w:rsid w:val="00F21B80"/>
    <w:rsid w:val="00F22190"/>
    <w:rsid w:val="00F2399B"/>
    <w:rsid w:val="00F41582"/>
    <w:rsid w:val="00F45B0D"/>
    <w:rsid w:val="00F512CA"/>
    <w:rsid w:val="00F54808"/>
    <w:rsid w:val="00F56D0A"/>
    <w:rsid w:val="00F57511"/>
    <w:rsid w:val="00F57D39"/>
    <w:rsid w:val="00F62945"/>
    <w:rsid w:val="00F640AE"/>
    <w:rsid w:val="00F6498F"/>
    <w:rsid w:val="00F70908"/>
    <w:rsid w:val="00F727F1"/>
    <w:rsid w:val="00F801A2"/>
    <w:rsid w:val="00F92CE8"/>
    <w:rsid w:val="00F974FF"/>
    <w:rsid w:val="00F97D71"/>
    <w:rsid w:val="00FA02A1"/>
    <w:rsid w:val="00FA0D7B"/>
    <w:rsid w:val="00FA28CE"/>
    <w:rsid w:val="00FA4525"/>
    <w:rsid w:val="00FA4A0C"/>
    <w:rsid w:val="00FA5768"/>
    <w:rsid w:val="00FA5DF7"/>
    <w:rsid w:val="00FB1687"/>
    <w:rsid w:val="00FC3212"/>
    <w:rsid w:val="00FC33FC"/>
    <w:rsid w:val="00FC3D7B"/>
    <w:rsid w:val="00FC40AB"/>
    <w:rsid w:val="00FD6B49"/>
    <w:rsid w:val="00FE2895"/>
    <w:rsid w:val="00FE2DE0"/>
    <w:rsid w:val="00FE6A4B"/>
    <w:rsid w:val="00FE7087"/>
    <w:rsid w:val="00FF1EC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A476"/>
  <w15:docId w15:val="{EB149D24-1739-4762-97CC-5C53F92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semiHidden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2F5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2F56"/>
    <w:rPr>
      <w:rFonts w:ascii="Arial" w:hAnsi="Arial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C52DCB"/>
    <w:pPr>
      <w:spacing w:after="0"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Informatika\K&#246;z&#246;s\arculat\saj&#225;t_sablon\k&#252;l&#246;n\15_Informatik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15_Informatika</Template>
  <TotalTime>0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2192</CharactersWithSpaces>
  <SharedDoc>false</SharedDoc>
  <HLinks>
    <vt:vector size="6" baseType="variant"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mailto:Imre.Mate@17kh.bfkh.gov.hu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Napsugár Vezető</cp:lastModifiedBy>
  <cp:revision>2</cp:revision>
  <cp:lastPrinted>2019-08-16T08:59:00Z</cp:lastPrinted>
  <dcterms:created xsi:type="dcterms:W3CDTF">2021-04-16T08:49:00Z</dcterms:created>
  <dcterms:modified xsi:type="dcterms:W3CDTF">2021-04-16T08:49:00Z</dcterms:modified>
</cp:coreProperties>
</file>